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BA" w:rsidRPr="00446760" w:rsidRDefault="008561BA">
      <w:pPr>
        <w:rPr>
          <w:rFonts w:ascii="Times New Roman" w:eastAsia="方正黑体_GBK" w:hAnsi="Times New Roman"/>
          <w:bCs/>
          <w:sz w:val="32"/>
          <w:szCs w:val="32"/>
        </w:rPr>
      </w:pPr>
      <w:r w:rsidRPr="00446760">
        <w:rPr>
          <w:rFonts w:ascii="Times New Roman" w:eastAsia="方正黑体_GBK" w:hAnsi="Times New Roman" w:hint="eastAsia"/>
          <w:bCs/>
          <w:sz w:val="32"/>
          <w:szCs w:val="32"/>
        </w:rPr>
        <w:t>附件</w:t>
      </w:r>
      <w:r w:rsidRPr="00446760">
        <w:rPr>
          <w:rFonts w:ascii="Times New Roman" w:eastAsia="方正黑体_GBK" w:hAnsi="Times New Roman"/>
          <w:bCs/>
          <w:sz w:val="32"/>
          <w:szCs w:val="32"/>
        </w:rPr>
        <w:t>7</w:t>
      </w:r>
    </w:p>
    <w:p w:rsidR="008561BA" w:rsidRPr="00446760" w:rsidRDefault="008561BA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江苏省</w:t>
      </w:r>
      <w:r>
        <w:rPr>
          <w:rFonts w:ascii="方正小标宋_GBK" w:eastAsia="方正小标宋_GBK" w:hAnsi="宋体" w:cs="楷体" w:hint="eastAsia"/>
          <w:kern w:val="0"/>
          <w:sz w:val="44"/>
          <w:szCs w:val="44"/>
        </w:rPr>
        <w:t>、南通市</w:t>
      </w: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研发型企业申报汇总表</w:t>
      </w:r>
    </w:p>
    <w:p w:rsidR="008561BA" w:rsidRPr="00446760" w:rsidRDefault="008561BA">
      <w:pPr>
        <w:rPr>
          <w:rFonts w:ascii="Times New Roman" w:hAnsi="Times New Roman"/>
        </w:rPr>
      </w:pPr>
    </w:p>
    <w:p w:rsidR="008561BA" w:rsidRPr="00446760" w:rsidRDefault="008561BA">
      <w:pPr>
        <w:rPr>
          <w:rFonts w:ascii="方正黑体_GBK" w:eastAsia="方正黑体_GBK" w:hAnsi="Times New Roman"/>
          <w:sz w:val="28"/>
          <w:szCs w:val="32"/>
          <w:u w:val="single"/>
        </w:rPr>
      </w:pPr>
      <w:r w:rsidRPr="007B2DA0">
        <w:rPr>
          <w:rFonts w:ascii="方正黑体_GBK" w:eastAsia="方正黑体_GBK" w:hAnsi="Times New Roman" w:hint="eastAsia"/>
          <w:sz w:val="28"/>
          <w:szCs w:val="32"/>
        </w:rPr>
        <w:t>县（市）区、开发园区科技主管部门</w:t>
      </w:r>
      <w:r w:rsidRPr="00446760">
        <w:rPr>
          <w:rFonts w:ascii="方正黑体_GBK" w:eastAsia="方正黑体_GBK" w:hAnsi="Times New Roman" w:hint="eastAsia"/>
          <w:sz w:val="28"/>
          <w:szCs w:val="32"/>
        </w:rPr>
        <w:t>（盖章）：</w:t>
      </w:r>
      <w:r w:rsidRPr="00446760">
        <w:rPr>
          <w:rFonts w:ascii="方正黑体_GBK" w:eastAsia="方正黑体_GBK" w:hAnsi="Times New Roman"/>
          <w:color w:val="000000"/>
          <w:sz w:val="20"/>
          <w:szCs w:val="32"/>
          <w:u w:val="single"/>
        </w:rPr>
        <w:t xml:space="preserve">                                 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2699"/>
        <w:gridCol w:w="2317"/>
      </w:tblGrid>
      <w:tr w:rsidR="008561BA" w:rsidRPr="00446760" w:rsidTr="007B2DA0">
        <w:trPr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宋体"/>
                <w:sz w:val="24"/>
                <w:szCs w:val="24"/>
              </w:rPr>
            </w:pPr>
            <w:r w:rsidRPr="00AB6C2B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宋体"/>
                <w:sz w:val="24"/>
                <w:szCs w:val="24"/>
              </w:rPr>
            </w:pPr>
            <w:r w:rsidRPr="00AB6C2B">
              <w:rPr>
                <w:rFonts w:ascii="宋体" w:hAnsi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B6C2B">
              <w:rPr>
                <w:rFonts w:ascii="宋体" w:hAnsi="宋体" w:hint="eastAsia"/>
                <w:b/>
                <w:bCs/>
                <w:sz w:val="24"/>
                <w:szCs w:val="24"/>
              </w:rPr>
              <w:t>所属区域</w:t>
            </w:r>
          </w:p>
        </w:tc>
        <w:tc>
          <w:tcPr>
            <w:tcW w:w="2317" w:type="dxa"/>
            <w:vAlign w:val="center"/>
          </w:tcPr>
          <w:p w:rsidR="008561BA" w:rsidRPr="007B2DA0" w:rsidRDefault="008561BA" w:rsidP="007B2DA0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申报类别（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申报省级；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申报市级）</w:t>
            </w:r>
          </w:p>
        </w:tc>
      </w:tr>
      <w:tr w:rsidR="008561BA" w:rsidRPr="00446760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B6C2B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8561BA" w:rsidRPr="00AB6C2B" w:rsidRDefault="008561BA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RPr="00446760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B6C2B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8561BA" w:rsidRPr="00AB6C2B" w:rsidRDefault="008561BA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RPr="00446760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B6C2B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8561BA" w:rsidRPr="00AB6C2B" w:rsidRDefault="008561BA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B6C2B">
              <w:rPr>
                <w:rFonts w:ascii="Times New Roman" w:hAnsi="Times New Roman"/>
                <w:color w:val="000000"/>
                <w:szCs w:val="21"/>
              </w:rPr>
              <w:t>. . .</w:t>
            </w:r>
          </w:p>
        </w:tc>
        <w:tc>
          <w:tcPr>
            <w:tcW w:w="2835" w:type="dxa"/>
            <w:vAlign w:val="center"/>
          </w:tcPr>
          <w:p w:rsidR="008561BA" w:rsidRPr="00AB6C2B" w:rsidRDefault="008561BA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61BA" w:rsidTr="007B2DA0">
        <w:trPr>
          <w:trHeight w:val="567"/>
          <w:jc w:val="center"/>
        </w:trPr>
        <w:tc>
          <w:tcPr>
            <w:tcW w:w="95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61BA" w:rsidRPr="00AB6C2B" w:rsidRDefault="008561B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561BA" w:rsidRPr="00AB6C2B" w:rsidRDefault="008561BA" w:rsidP="00AB6C2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561BA" w:rsidRDefault="008561BA">
      <w:pPr>
        <w:rPr>
          <w:rFonts w:ascii="Times New Roman" w:hAnsi="Times New Roman"/>
        </w:rPr>
      </w:pPr>
    </w:p>
    <w:sectPr w:rsidR="008561BA" w:rsidSect="008E163E">
      <w:footerReference w:type="even" r:id="rId7"/>
      <w:pgSz w:w="11906" w:h="16838"/>
      <w:pgMar w:top="1814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BA" w:rsidRDefault="008561BA">
      <w:r>
        <w:separator/>
      </w:r>
    </w:p>
  </w:endnote>
  <w:endnote w:type="continuationSeparator" w:id="0">
    <w:p w:rsidR="008561BA" w:rsidRDefault="0085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BA" w:rsidRDefault="008561BA">
    <w:pPr>
      <w:pStyle w:val="Footer"/>
      <w:rPr>
        <w:rFonts w:ascii="方正仿宋_GBK" w:eastAsia="方正仿宋_GBK"/>
        <w:sz w:val="24"/>
      </w:rPr>
    </w:pPr>
    <w:r>
      <w:rPr>
        <w:rFonts w:ascii="方正仿宋_GBK" w:eastAsia="方正仿宋_GBK"/>
        <w:sz w:val="24"/>
      </w:rPr>
      <w:fldChar w:fldCharType="begin"/>
    </w:r>
    <w:r>
      <w:rPr>
        <w:rFonts w:ascii="方正仿宋_GBK" w:eastAsia="方正仿宋_GBK"/>
        <w:sz w:val="24"/>
      </w:rPr>
      <w:instrText xml:space="preserve"> PAGE   \* MERGEFORMAT </w:instrText>
    </w:r>
    <w:r>
      <w:rPr>
        <w:rFonts w:ascii="方正仿宋_GBK" w:eastAsia="方正仿宋_GBK"/>
        <w:sz w:val="24"/>
      </w:rPr>
      <w:fldChar w:fldCharType="separate"/>
    </w:r>
    <w:r>
      <w:rPr>
        <w:rFonts w:ascii="方正仿宋_GBK" w:eastAsia="方正仿宋_GBK"/>
        <w:sz w:val="24"/>
        <w:lang w:val="zh-CN"/>
      </w:rPr>
      <w:t>-</w:t>
    </w:r>
    <w:r>
      <w:rPr>
        <w:rFonts w:ascii="方正仿宋_GBK" w:eastAsia="方正仿宋_GBK"/>
        <w:sz w:val="24"/>
      </w:rPr>
      <w:t xml:space="preserve"> 4 -</w:t>
    </w:r>
    <w:r>
      <w:rPr>
        <w:rFonts w:ascii="方正仿宋_GBK" w:eastAsia="方正仿宋_GBK"/>
        <w:sz w:val="24"/>
      </w:rPr>
      <w:fldChar w:fldCharType="end"/>
    </w:r>
  </w:p>
  <w:p w:rsidR="008561BA" w:rsidRDefault="008561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BA" w:rsidRDefault="008561BA">
      <w:r>
        <w:separator/>
      </w:r>
    </w:p>
  </w:footnote>
  <w:footnote w:type="continuationSeparator" w:id="0">
    <w:p w:rsidR="008561BA" w:rsidRDefault="0085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6B1B"/>
    <w:multiLevelType w:val="hybridMultilevel"/>
    <w:tmpl w:val="44CCB350"/>
    <w:lvl w:ilvl="0" w:tplc="E5F0D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206E"/>
    <w:rsid w:val="00372A32"/>
    <w:rsid w:val="003763D2"/>
    <w:rsid w:val="003878F7"/>
    <w:rsid w:val="00390847"/>
    <w:rsid w:val="003909CD"/>
    <w:rsid w:val="003A2FA4"/>
    <w:rsid w:val="003C0DD2"/>
    <w:rsid w:val="003D2897"/>
    <w:rsid w:val="003D6270"/>
    <w:rsid w:val="003D7C33"/>
    <w:rsid w:val="003E6B7C"/>
    <w:rsid w:val="003F70D3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3C06"/>
    <w:rsid w:val="005208D0"/>
    <w:rsid w:val="00523527"/>
    <w:rsid w:val="00535662"/>
    <w:rsid w:val="005440E0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5F5F69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2DA0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561BA"/>
    <w:rsid w:val="008707A9"/>
    <w:rsid w:val="00881BC1"/>
    <w:rsid w:val="00885E5E"/>
    <w:rsid w:val="00893D3A"/>
    <w:rsid w:val="008A63EB"/>
    <w:rsid w:val="008A7DF7"/>
    <w:rsid w:val="008B42B5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B6C2B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415C"/>
    <w:rsid w:val="00B154B9"/>
    <w:rsid w:val="00B21D9B"/>
    <w:rsid w:val="00B25F76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17C97"/>
    <w:rsid w:val="00E50855"/>
    <w:rsid w:val="00E54DF2"/>
    <w:rsid w:val="00E615AA"/>
    <w:rsid w:val="00E63424"/>
    <w:rsid w:val="00E64219"/>
    <w:rsid w:val="00E66F53"/>
    <w:rsid w:val="00E761E7"/>
    <w:rsid w:val="00E7738B"/>
    <w:rsid w:val="00E83DFA"/>
    <w:rsid w:val="00E86C3A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69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5F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F6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5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5F69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5F69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F5F69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5F5F69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uiPriority w:val="99"/>
    <w:rsid w:val="005F5F69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5F69"/>
    <w:pPr>
      <w:ind w:firstLineChars="200" w:firstLine="420"/>
    </w:pPr>
  </w:style>
  <w:style w:type="paragraph" w:styleId="Revision">
    <w:name w:val="Revision"/>
    <w:hidden/>
    <w:uiPriority w:val="99"/>
    <w:semiHidden/>
    <w:rsid w:val="00662C9A"/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28</Words>
  <Characters>161</Characters>
  <Application>Microsoft Office Outlook</Application>
  <DocSecurity>0</DocSecurity>
  <Lines>0</Lines>
  <Paragraphs>0</Paragraphs>
  <ScaleCrop>false</ScaleCrop>
  <Company>DoubleOX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Xin</dc:creator>
  <cp:keywords/>
  <dc:description/>
  <cp:lastModifiedBy>系统管理员</cp:lastModifiedBy>
  <cp:revision>32</cp:revision>
  <cp:lastPrinted>2021-04-14T02:26:00Z</cp:lastPrinted>
  <dcterms:created xsi:type="dcterms:W3CDTF">2021-04-15T08:23:00Z</dcterms:created>
  <dcterms:modified xsi:type="dcterms:W3CDTF">2022-04-28T04:36:00Z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