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E" w:rsidRDefault="00EF3308">
      <w:pPr>
        <w:spacing w:line="550" w:lineRule="exact"/>
        <w:rPr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A86F9E" w:rsidRDefault="00A86F9E">
      <w:pPr>
        <w:spacing w:line="550" w:lineRule="exact"/>
        <w:rPr>
          <w:szCs w:val="32"/>
        </w:rPr>
      </w:pPr>
    </w:p>
    <w:p w:rsidR="00A86F9E" w:rsidRDefault="00EF3308">
      <w:pPr>
        <w:spacing w:line="550" w:lineRule="exact"/>
        <w:jc w:val="center"/>
        <w:rPr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:rsidR="00A86F9E" w:rsidRDefault="00A86F9E">
      <w:pPr>
        <w:spacing w:line="550" w:lineRule="exact"/>
        <w:rPr>
          <w:szCs w:val="32"/>
        </w:rPr>
      </w:pPr>
    </w:p>
    <w:p w:rsidR="00A86F9E" w:rsidRDefault="00EF3308" w:rsidP="00784237">
      <w:pPr>
        <w:spacing w:line="550" w:lineRule="exact"/>
        <w:ind w:firstLineChars="200" w:firstLine="622"/>
        <w:rPr>
          <w:szCs w:val="32"/>
        </w:rPr>
      </w:pPr>
      <w:r>
        <w:rPr>
          <w:rFonts w:hint="eastAsia"/>
          <w:szCs w:val="32"/>
        </w:rPr>
        <w:t>本单位</w:t>
      </w:r>
      <w:r w:rsidR="00AC75CB">
        <w:rPr>
          <w:rFonts w:hint="eastAsia"/>
          <w:szCs w:val="32"/>
        </w:rPr>
        <w:t>（个人）</w:t>
      </w:r>
      <w:r>
        <w:rPr>
          <w:rFonts w:hint="eastAsia"/>
          <w:szCs w:val="32"/>
        </w:rPr>
        <w:t>自主申报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年度璧山区科技创新奖励，并作出如下承诺：</w:t>
      </w:r>
    </w:p>
    <w:p w:rsidR="00A86F9E" w:rsidRDefault="00EF3308" w:rsidP="00784237">
      <w:pPr>
        <w:spacing w:line="550" w:lineRule="exact"/>
        <w:ind w:firstLineChars="200" w:firstLine="622"/>
        <w:rPr>
          <w:szCs w:val="32"/>
        </w:rPr>
      </w:pPr>
      <w:r>
        <w:rPr>
          <w:rFonts w:hint="eastAsia"/>
          <w:szCs w:val="32"/>
        </w:rPr>
        <w:t>严格审核把关申报材料，对材料的真实性、完整性、有效性和合法性负主体责任。若发生诚信失信行为，本单位将积极配合调查，承担全部法律及违规责任，并将已收到的财政补助（奖励）资金及时、全额退回国库，并接受相关处理。</w:t>
      </w:r>
    </w:p>
    <w:p w:rsidR="00A86F9E" w:rsidRDefault="00A86F9E">
      <w:pPr>
        <w:spacing w:line="550" w:lineRule="exact"/>
        <w:rPr>
          <w:szCs w:val="32"/>
        </w:rPr>
      </w:pPr>
    </w:p>
    <w:p w:rsidR="00A86F9E" w:rsidRDefault="00A86F9E">
      <w:pPr>
        <w:spacing w:line="550" w:lineRule="exact"/>
        <w:rPr>
          <w:szCs w:val="32"/>
        </w:rPr>
      </w:pPr>
    </w:p>
    <w:p w:rsidR="00A86F9E" w:rsidRDefault="00AC75CB" w:rsidP="00AC75CB">
      <w:pPr>
        <w:wordWrap w:val="0"/>
        <w:spacing w:line="550" w:lineRule="exact"/>
        <w:ind w:right="620"/>
        <w:jc w:val="center"/>
        <w:rPr>
          <w:szCs w:val="32"/>
        </w:rPr>
      </w:pPr>
      <w:r>
        <w:rPr>
          <w:rFonts w:hint="eastAsia"/>
          <w:szCs w:val="32"/>
        </w:rPr>
        <w:t xml:space="preserve">             </w:t>
      </w:r>
      <w:r>
        <w:rPr>
          <w:rFonts w:hint="eastAsia"/>
          <w:szCs w:val="32"/>
        </w:rPr>
        <w:t>法人代表（个人）签字</w:t>
      </w:r>
      <w:r w:rsidR="00EF3308">
        <w:rPr>
          <w:rFonts w:hint="eastAsia"/>
          <w:szCs w:val="32"/>
        </w:rPr>
        <w:t>：</w:t>
      </w:r>
      <w:r>
        <w:rPr>
          <w:rFonts w:hint="eastAsia"/>
          <w:szCs w:val="32"/>
        </w:rPr>
        <w:t xml:space="preserve">       </w:t>
      </w:r>
      <w:r w:rsidR="00EF3308">
        <w:rPr>
          <w:rFonts w:hint="eastAsia"/>
          <w:szCs w:val="32"/>
        </w:rPr>
        <w:t>（公章）</w:t>
      </w:r>
      <w:r w:rsidR="00EF3308">
        <w:rPr>
          <w:rFonts w:hint="eastAsia"/>
          <w:szCs w:val="32"/>
        </w:rPr>
        <w:t xml:space="preserve"> </w:t>
      </w:r>
    </w:p>
    <w:p w:rsidR="00A86F9E" w:rsidRDefault="00A86F9E">
      <w:pPr>
        <w:spacing w:line="550" w:lineRule="exact"/>
        <w:rPr>
          <w:szCs w:val="32"/>
        </w:rPr>
      </w:pPr>
    </w:p>
    <w:p w:rsidR="00A86F9E" w:rsidRDefault="00EF3308" w:rsidP="00AC75CB">
      <w:pPr>
        <w:wordWrap w:val="0"/>
        <w:spacing w:line="550" w:lineRule="exact"/>
        <w:ind w:right="620" w:firstLineChars="1771" w:firstLine="5508"/>
        <w:rPr>
          <w:szCs w:val="32"/>
        </w:rPr>
      </w:pPr>
      <w:r>
        <w:rPr>
          <w:rFonts w:hint="eastAsia"/>
          <w:szCs w:val="32"/>
        </w:rPr>
        <w:t>年</w:t>
      </w:r>
      <w:r w:rsidR="00AC75CB"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月</w:t>
      </w:r>
      <w:r w:rsidR="00AC75CB"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</w:t>
      </w:r>
    </w:p>
    <w:p w:rsidR="00A86F9E" w:rsidRDefault="00A86F9E">
      <w:pPr>
        <w:spacing w:line="550" w:lineRule="exact"/>
        <w:rPr>
          <w:szCs w:val="32"/>
        </w:rPr>
      </w:pPr>
    </w:p>
    <w:p w:rsidR="00A86F9E" w:rsidRDefault="00A86F9E">
      <w:pPr>
        <w:spacing w:line="550" w:lineRule="exact"/>
        <w:rPr>
          <w:szCs w:val="32"/>
        </w:rPr>
      </w:pPr>
    </w:p>
    <w:p w:rsidR="00A86F9E" w:rsidRDefault="00A86F9E">
      <w:pPr>
        <w:spacing w:line="550" w:lineRule="exact"/>
        <w:rPr>
          <w:szCs w:val="32"/>
        </w:rPr>
      </w:pPr>
    </w:p>
    <w:sectPr w:rsidR="00A86F9E" w:rsidSect="00A86F9E">
      <w:headerReference w:type="default" r:id="rId7"/>
      <w:footerReference w:type="even" r:id="rId8"/>
      <w:footerReference w:type="default" r:id="rId9"/>
      <w:pgSz w:w="11907" w:h="16840"/>
      <w:pgMar w:top="2098" w:right="1531" w:bottom="1985" w:left="1531" w:header="851" w:footer="1247" w:gutter="0"/>
      <w:cols w:space="720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F8" w:rsidRDefault="002B7CF8" w:rsidP="00A86F9E">
      <w:r>
        <w:separator/>
      </w:r>
    </w:p>
  </w:endnote>
  <w:endnote w:type="continuationSeparator" w:id="1">
    <w:p w:rsidR="002B7CF8" w:rsidRDefault="002B7CF8" w:rsidP="00A8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E" w:rsidRDefault="00EF3308">
    <w:pPr>
      <w:pStyle w:val="a7"/>
      <w:framePr w:wrap="around" w:vAnchor="text" w:hAnchor="margin" w:xAlign="outside" w:y="1"/>
      <w:ind w:firstLineChars="100" w:firstLine="280"/>
      <w:rPr>
        <w:rStyle w:val="aa"/>
        <w:rFonts w:ascii="方正仿宋_GBK" w:eastAsia="方正仿宋_GBK"/>
        <w:sz w:val="28"/>
        <w:szCs w:val="28"/>
      </w:rPr>
    </w:pPr>
    <w:r>
      <w:rPr>
        <w:rStyle w:val="aa"/>
        <w:rFonts w:ascii="方正仿宋_GBK" w:eastAsia="方正仿宋_GBK" w:hint="eastAsia"/>
        <w:sz w:val="28"/>
        <w:szCs w:val="28"/>
      </w:rPr>
      <w:t xml:space="preserve">— </w:t>
    </w:r>
    <w:r w:rsidR="00DC3EBD">
      <w:rPr>
        <w:rStyle w:val="aa"/>
        <w:rFonts w:ascii="方正仿宋_GBK" w:eastAsia="方正仿宋_GBK" w:hint="eastAsia"/>
        <w:sz w:val="28"/>
        <w:szCs w:val="28"/>
      </w:rPr>
      <w:fldChar w:fldCharType="begin"/>
    </w:r>
    <w:r>
      <w:rPr>
        <w:rStyle w:val="aa"/>
        <w:rFonts w:ascii="方正仿宋_GBK" w:eastAsia="方正仿宋_GBK" w:hint="eastAsia"/>
        <w:sz w:val="28"/>
        <w:szCs w:val="28"/>
      </w:rPr>
      <w:instrText xml:space="preserve">PAGE  </w:instrText>
    </w:r>
    <w:r w:rsidR="00DC3EBD">
      <w:rPr>
        <w:rStyle w:val="aa"/>
        <w:rFonts w:ascii="方正仿宋_GBK" w:eastAsia="方正仿宋_GBK" w:hint="eastAsia"/>
        <w:sz w:val="28"/>
        <w:szCs w:val="28"/>
      </w:rPr>
      <w:fldChar w:fldCharType="separate"/>
    </w:r>
    <w:r>
      <w:rPr>
        <w:rStyle w:val="aa"/>
        <w:rFonts w:ascii="方正仿宋_GBK" w:eastAsia="方正仿宋_GBK"/>
        <w:sz w:val="28"/>
        <w:szCs w:val="28"/>
      </w:rPr>
      <w:t>2</w:t>
    </w:r>
    <w:r w:rsidR="00DC3EBD">
      <w:rPr>
        <w:rStyle w:val="aa"/>
        <w:rFonts w:ascii="方正仿宋_GBK" w:eastAsia="方正仿宋_GBK" w:hint="eastAsia"/>
        <w:sz w:val="28"/>
        <w:szCs w:val="28"/>
      </w:rPr>
      <w:fldChar w:fldCharType="end"/>
    </w:r>
    <w:r>
      <w:rPr>
        <w:rStyle w:val="aa"/>
        <w:rFonts w:ascii="方正仿宋_GBK" w:eastAsia="方正仿宋_GBK" w:hint="eastAsia"/>
        <w:sz w:val="28"/>
        <w:szCs w:val="28"/>
      </w:rPr>
      <w:t xml:space="preserve"> —</w:t>
    </w:r>
  </w:p>
  <w:p w:rsidR="00A86F9E" w:rsidRDefault="00A86F9E">
    <w:pPr>
      <w:pStyle w:val="a7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E" w:rsidRDefault="00DC3EBD">
    <w:pPr>
      <w:pStyle w:val="a7"/>
      <w:jc w:val="right"/>
      <w:rPr>
        <w:rFonts w:ascii="宋体" w:eastAsia="宋体" w:hAnsi="宋体"/>
        <w:sz w:val="28"/>
        <w:szCs w:val="28"/>
      </w:rPr>
    </w:pPr>
    <w:r w:rsidRPr="00DC3EB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A86F9E" w:rsidRDefault="00EF3308">
                <w:pPr>
                  <w:pStyle w:val="a7"/>
                  <w:jc w:val="right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DC3EBD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DC3EBD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AC75CB" w:rsidRPr="00AC75CB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DC3EBD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A86F9E" w:rsidRDefault="00A86F9E">
    <w:pPr>
      <w:pStyle w:val="a7"/>
      <w:ind w:right="360" w:firstLine="360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F8" w:rsidRDefault="002B7CF8" w:rsidP="00A86F9E">
      <w:r>
        <w:separator/>
      </w:r>
    </w:p>
  </w:footnote>
  <w:footnote w:type="continuationSeparator" w:id="1">
    <w:p w:rsidR="002B7CF8" w:rsidRDefault="002B7CF8" w:rsidP="00A8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E" w:rsidRDefault="00A86F9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311"/>
  <w:drawingGridVerticalSpacing w:val="579"/>
  <w:noPunctuationKerning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yNjFkNmYyNGY0OTBiMjI1ZTAyZDFiY2M5YTZiYzkifQ=="/>
  </w:docVars>
  <w:rsids>
    <w:rsidRoot w:val="007E7FE0"/>
    <w:rsid w:val="00000DB9"/>
    <w:rsid w:val="00004147"/>
    <w:rsid w:val="00006474"/>
    <w:rsid w:val="00007E5E"/>
    <w:rsid w:val="0001127E"/>
    <w:rsid w:val="000115DB"/>
    <w:rsid w:val="000129FF"/>
    <w:rsid w:val="000257C8"/>
    <w:rsid w:val="00030497"/>
    <w:rsid w:val="0003093C"/>
    <w:rsid w:val="0003244D"/>
    <w:rsid w:val="0003350D"/>
    <w:rsid w:val="00033E13"/>
    <w:rsid w:val="00036EA8"/>
    <w:rsid w:val="00040528"/>
    <w:rsid w:val="00045C0C"/>
    <w:rsid w:val="00046E2F"/>
    <w:rsid w:val="00052DCD"/>
    <w:rsid w:val="00053CF3"/>
    <w:rsid w:val="000561C5"/>
    <w:rsid w:val="00057904"/>
    <w:rsid w:val="00063E54"/>
    <w:rsid w:val="00067807"/>
    <w:rsid w:val="000715CA"/>
    <w:rsid w:val="0007276E"/>
    <w:rsid w:val="0007388C"/>
    <w:rsid w:val="00073A68"/>
    <w:rsid w:val="00073C36"/>
    <w:rsid w:val="000745E1"/>
    <w:rsid w:val="00076740"/>
    <w:rsid w:val="000823D5"/>
    <w:rsid w:val="00082F93"/>
    <w:rsid w:val="0008509A"/>
    <w:rsid w:val="00085E01"/>
    <w:rsid w:val="00090F8D"/>
    <w:rsid w:val="00093AEE"/>
    <w:rsid w:val="00095D1B"/>
    <w:rsid w:val="00096469"/>
    <w:rsid w:val="00096BF4"/>
    <w:rsid w:val="00097F5C"/>
    <w:rsid w:val="000A0BE6"/>
    <w:rsid w:val="000A4619"/>
    <w:rsid w:val="000A4815"/>
    <w:rsid w:val="000A4FEF"/>
    <w:rsid w:val="000A567E"/>
    <w:rsid w:val="000A6014"/>
    <w:rsid w:val="000B0D89"/>
    <w:rsid w:val="000B2FFD"/>
    <w:rsid w:val="000B3029"/>
    <w:rsid w:val="000B3CB1"/>
    <w:rsid w:val="000B4C2C"/>
    <w:rsid w:val="000B5E09"/>
    <w:rsid w:val="000B6F44"/>
    <w:rsid w:val="000B7FFC"/>
    <w:rsid w:val="000C0EDB"/>
    <w:rsid w:val="000C418D"/>
    <w:rsid w:val="000D279B"/>
    <w:rsid w:val="000D3C16"/>
    <w:rsid w:val="000D3D5B"/>
    <w:rsid w:val="000D50F1"/>
    <w:rsid w:val="000E027C"/>
    <w:rsid w:val="000E2579"/>
    <w:rsid w:val="000E355C"/>
    <w:rsid w:val="000E51A9"/>
    <w:rsid w:val="000E529D"/>
    <w:rsid w:val="000E59F5"/>
    <w:rsid w:val="000E5E77"/>
    <w:rsid w:val="000F2C5D"/>
    <w:rsid w:val="000F38FF"/>
    <w:rsid w:val="000F414C"/>
    <w:rsid w:val="000F438F"/>
    <w:rsid w:val="000F6960"/>
    <w:rsid w:val="00105122"/>
    <w:rsid w:val="00105DCB"/>
    <w:rsid w:val="001111A4"/>
    <w:rsid w:val="00111E13"/>
    <w:rsid w:val="0011715B"/>
    <w:rsid w:val="00121AAA"/>
    <w:rsid w:val="00126D4F"/>
    <w:rsid w:val="00131CA3"/>
    <w:rsid w:val="00137BCF"/>
    <w:rsid w:val="00145C4D"/>
    <w:rsid w:val="00147906"/>
    <w:rsid w:val="00147AB4"/>
    <w:rsid w:val="00153108"/>
    <w:rsid w:val="0015653D"/>
    <w:rsid w:val="00157608"/>
    <w:rsid w:val="00157629"/>
    <w:rsid w:val="0016180D"/>
    <w:rsid w:val="00162455"/>
    <w:rsid w:val="001711D6"/>
    <w:rsid w:val="00174335"/>
    <w:rsid w:val="00180FC1"/>
    <w:rsid w:val="001826B5"/>
    <w:rsid w:val="0018390B"/>
    <w:rsid w:val="00187002"/>
    <w:rsid w:val="0019367B"/>
    <w:rsid w:val="00196790"/>
    <w:rsid w:val="001A175F"/>
    <w:rsid w:val="001A288D"/>
    <w:rsid w:val="001A5641"/>
    <w:rsid w:val="001A78E7"/>
    <w:rsid w:val="001A7A42"/>
    <w:rsid w:val="001B2598"/>
    <w:rsid w:val="001B2A25"/>
    <w:rsid w:val="001B2D35"/>
    <w:rsid w:val="001B5C3F"/>
    <w:rsid w:val="001B789F"/>
    <w:rsid w:val="001C02D1"/>
    <w:rsid w:val="001D04D6"/>
    <w:rsid w:val="001D1282"/>
    <w:rsid w:val="001D1727"/>
    <w:rsid w:val="001D47B6"/>
    <w:rsid w:val="001D5DB6"/>
    <w:rsid w:val="001D73F7"/>
    <w:rsid w:val="001E1F58"/>
    <w:rsid w:val="001E70A0"/>
    <w:rsid w:val="001E7574"/>
    <w:rsid w:val="001E76A6"/>
    <w:rsid w:val="001E7C81"/>
    <w:rsid w:val="001F0921"/>
    <w:rsid w:val="001F69C7"/>
    <w:rsid w:val="00200D78"/>
    <w:rsid w:val="00213888"/>
    <w:rsid w:val="002145B1"/>
    <w:rsid w:val="00214DF8"/>
    <w:rsid w:val="00215CFF"/>
    <w:rsid w:val="002171F8"/>
    <w:rsid w:val="00220317"/>
    <w:rsid w:val="00221FA3"/>
    <w:rsid w:val="002231A3"/>
    <w:rsid w:val="00226D2F"/>
    <w:rsid w:val="002301B5"/>
    <w:rsid w:val="002317AE"/>
    <w:rsid w:val="00240956"/>
    <w:rsid w:val="00244E0E"/>
    <w:rsid w:val="00246512"/>
    <w:rsid w:val="0025137B"/>
    <w:rsid w:val="00251BC2"/>
    <w:rsid w:val="00251F25"/>
    <w:rsid w:val="00252D9A"/>
    <w:rsid w:val="00256CCC"/>
    <w:rsid w:val="00266BF0"/>
    <w:rsid w:val="0027602B"/>
    <w:rsid w:val="002804B2"/>
    <w:rsid w:val="00281A0E"/>
    <w:rsid w:val="00292A29"/>
    <w:rsid w:val="00292CDA"/>
    <w:rsid w:val="002934DD"/>
    <w:rsid w:val="00294AC5"/>
    <w:rsid w:val="002A79E1"/>
    <w:rsid w:val="002B420C"/>
    <w:rsid w:val="002B7CF8"/>
    <w:rsid w:val="002C208D"/>
    <w:rsid w:val="002C22F9"/>
    <w:rsid w:val="002C31B5"/>
    <w:rsid w:val="002C65E6"/>
    <w:rsid w:val="002D05CD"/>
    <w:rsid w:val="002D1D66"/>
    <w:rsid w:val="002D1E7A"/>
    <w:rsid w:val="002D260B"/>
    <w:rsid w:val="002D41E9"/>
    <w:rsid w:val="002D7C3A"/>
    <w:rsid w:val="002F148B"/>
    <w:rsid w:val="002F42FB"/>
    <w:rsid w:val="002F4DFA"/>
    <w:rsid w:val="002F7C1E"/>
    <w:rsid w:val="003004D8"/>
    <w:rsid w:val="003019F5"/>
    <w:rsid w:val="00303234"/>
    <w:rsid w:val="00306850"/>
    <w:rsid w:val="003139BF"/>
    <w:rsid w:val="00324528"/>
    <w:rsid w:val="00325401"/>
    <w:rsid w:val="0032761D"/>
    <w:rsid w:val="00332B5A"/>
    <w:rsid w:val="00336466"/>
    <w:rsid w:val="00341449"/>
    <w:rsid w:val="00341862"/>
    <w:rsid w:val="003422DD"/>
    <w:rsid w:val="00346339"/>
    <w:rsid w:val="00347796"/>
    <w:rsid w:val="0035001E"/>
    <w:rsid w:val="00351085"/>
    <w:rsid w:val="00354B47"/>
    <w:rsid w:val="00361676"/>
    <w:rsid w:val="003634F1"/>
    <w:rsid w:val="00367216"/>
    <w:rsid w:val="003718A0"/>
    <w:rsid w:val="00372B1D"/>
    <w:rsid w:val="003743B5"/>
    <w:rsid w:val="00374478"/>
    <w:rsid w:val="0037670D"/>
    <w:rsid w:val="003908CC"/>
    <w:rsid w:val="00395817"/>
    <w:rsid w:val="003A01C5"/>
    <w:rsid w:val="003A070A"/>
    <w:rsid w:val="003B167A"/>
    <w:rsid w:val="003B25CC"/>
    <w:rsid w:val="003B2999"/>
    <w:rsid w:val="003B34E2"/>
    <w:rsid w:val="003B3C41"/>
    <w:rsid w:val="003B71A4"/>
    <w:rsid w:val="003B71AA"/>
    <w:rsid w:val="003C58A2"/>
    <w:rsid w:val="003D1566"/>
    <w:rsid w:val="003D41DF"/>
    <w:rsid w:val="003E172D"/>
    <w:rsid w:val="003E29F7"/>
    <w:rsid w:val="003E4D2C"/>
    <w:rsid w:val="003E4DBF"/>
    <w:rsid w:val="003E4E4B"/>
    <w:rsid w:val="003F001D"/>
    <w:rsid w:val="003F6D3B"/>
    <w:rsid w:val="0040098B"/>
    <w:rsid w:val="00401322"/>
    <w:rsid w:val="00401C9D"/>
    <w:rsid w:val="00404AAD"/>
    <w:rsid w:val="004078E3"/>
    <w:rsid w:val="00411D09"/>
    <w:rsid w:val="00413292"/>
    <w:rsid w:val="004175F3"/>
    <w:rsid w:val="0042052B"/>
    <w:rsid w:val="00421D6E"/>
    <w:rsid w:val="00421FA4"/>
    <w:rsid w:val="00422028"/>
    <w:rsid w:val="00424481"/>
    <w:rsid w:val="00432C0A"/>
    <w:rsid w:val="0043401C"/>
    <w:rsid w:val="00437E70"/>
    <w:rsid w:val="004425CE"/>
    <w:rsid w:val="00450624"/>
    <w:rsid w:val="00451009"/>
    <w:rsid w:val="00456A62"/>
    <w:rsid w:val="00460E87"/>
    <w:rsid w:val="00462F00"/>
    <w:rsid w:val="00464E80"/>
    <w:rsid w:val="0046528D"/>
    <w:rsid w:val="00467496"/>
    <w:rsid w:val="00470C82"/>
    <w:rsid w:val="00472549"/>
    <w:rsid w:val="00475C9C"/>
    <w:rsid w:val="00477428"/>
    <w:rsid w:val="004819B0"/>
    <w:rsid w:val="00483388"/>
    <w:rsid w:val="00485F9E"/>
    <w:rsid w:val="004910AE"/>
    <w:rsid w:val="00493EEA"/>
    <w:rsid w:val="00496B4C"/>
    <w:rsid w:val="004975B5"/>
    <w:rsid w:val="004B4A64"/>
    <w:rsid w:val="004B7359"/>
    <w:rsid w:val="004C0D3E"/>
    <w:rsid w:val="004C63C1"/>
    <w:rsid w:val="004D1165"/>
    <w:rsid w:val="004D1E21"/>
    <w:rsid w:val="004D6C51"/>
    <w:rsid w:val="004E04BE"/>
    <w:rsid w:val="004E321C"/>
    <w:rsid w:val="004E41CB"/>
    <w:rsid w:val="004E49E7"/>
    <w:rsid w:val="004E7901"/>
    <w:rsid w:val="004F105E"/>
    <w:rsid w:val="004F131F"/>
    <w:rsid w:val="004F2914"/>
    <w:rsid w:val="004F331D"/>
    <w:rsid w:val="004F5F58"/>
    <w:rsid w:val="004F7986"/>
    <w:rsid w:val="005020B3"/>
    <w:rsid w:val="00505310"/>
    <w:rsid w:val="00506B0E"/>
    <w:rsid w:val="00511950"/>
    <w:rsid w:val="0051254B"/>
    <w:rsid w:val="005156EB"/>
    <w:rsid w:val="005236FD"/>
    <w:rsid w:val="005239AC"/>
    <w:rsid w:val="005255E1"/>
    <w:rsid w:val="0052579F"/>
    <w:rsid w:val="00532866"/>
    <w:rsid w:val="005366C0"/>
    <w:rsid w:val="00536806"/>
    <w:rsid w:val="00543E87"/>
    <w:rsid w:val="00545352"/>
    <w:rsid w:val="00546744"/>
    <w:rsid w:val="00551748"/>
    <w:rsid w:val="00552AA2"/>
    <w:rsid w:val="00565858"/>
    <w:rsid w:val="0057108E"/>
    <w:rsid w:val="00577706"/>
    <w:rsid w:val="00577990"/>
    <w:rsid w:val="0057799F"/>
    <w:rsid w:val="0058044D"/>
    <w:rsid w:val="0058057A"/>
    <w:rsid w:val="00580D7A"/>
    <w:rsid w:val="00586A5D"/>
    <w:rsid w:val="00586EF0"/>
    <w:rsid w:val="00587151"/>
    <w:rsid w:val="0059784B"/>
    <w:rsid w:val="005A10CF"/>
    <w:rsid w:val="005A34CA"/>
    <w:rsid w:val="005A3E5B"/>
    <w:rsid w:val="005A411E"/>
    <w:rsid w:val="005A4DF9"/>
    <w:rsid w:val="005A797C"/>
    <w:rsid w:val="005B2A27"/>
    <w:rsid w:val="005B4CFB"/>
    <w:rsid w:val="005B624B"/>
    <w:rsid w:val="005B72FA"/>
    <w:rsid w:val="005C1883"/>
    <w:rsid w:val="005C46BC"/>
    <w:rsid w:val="005D07E0"/>
    <w:rsid w:val="005D1B54"/>
    <w:rsid w:val="005D2B06"/>
    <w:rsid w:val="005D5604"/>
    <w:rsid w:val="005D5878"/>
    <w:rsid w:val="005E5FAD"/>
    <w:rsid w:val="005E67E9"/>
    <w:rsid w:val="005E71D0"/>
    <w:rsid w:val="005F0D4B"/>
    <w:rsid w:val="005F16F0"/>
    <w:rsid w:val="005F30DF"/>
    <w:rsid w:val="005F3FC1"/>
    <w:rsid w:val="005F459A"/>
    <w:rsid w:val="005F4EDD"/>
    <w:rsid w:val="005F558C"/>
    <w:rsid w:val="005F5DB7"/>
    <w:rsid w:val="005F6408"/>
    <w:rsid w:val="005F72B2"/>
    <w:rsid w:val="00600644"/>
    <w:rsid w:val="0060297A"/>
    <w:rsid w:val="006043CE"/>
    <w:rsid w:val="00605BF5"/>
    <w:rsid w:val="00606936"/>
    <w:rsid w:val="0061173E"/>
    <w:rsid w:val="00612285"/>
    <w:rsid w:val="00612D9D"/>
    <w:rsid w:val="00615238"/>
    <w:rsid w:val="00617257"/>
    <w:rsid w:val="00630E7B"/>
    <w:rsid w:val="00631057"/>
    <w:rsid w:val="0063238B"/>
    <w:rsid w:val="00635E6F"/>
    <w:rsid w:val="0064194B"/>
    <w:rsid w:val="006444E0"/>
    <w:rsid w:val="00644577"/>
    <w:rsid w:val="00646322"/>
    <w:rsid w:val="00652B9D"/>
    <w:rsid w:val="00653824"/>
    <w:rsid w:val="00656A80"/>
    <w:rsid w:val="00660C17"/>
    <w:rsid w:val="00661667"/>
    <w:rsid w:val="006621D9"/>
    <w:rsid w:val="00666FEC"/>
    <w:rsid w:val="00670831"/>
    <w:rsid w:val="00672D77"/>
    <w:rsid w:val="00690433"/>
    <w:rsid w:val="00690AD4"/>
    <w:rsid w:val="00691F4E"/>
    <w:rsid w:val="0069733E"/>
    <w:rsid w:val="006A27AE"/>
    <w:rsid w:val="006A4841"/>
    <w:rsid w:val="006B322E"/>
    <w:rsid w:val="006B36DC"/>
    <w:rsid w:val="006B7BDD"/>
    <w:rsid w:val="006C161E"/>
    <w:rsid w:val="006C275F"/>
    <w:rsid w:val="006C6053"/>
    <w:rsid w:val="006D1AB3"/>
    <w:rsid w:val="006E04AD"/>
    <w:rsid w:val="006E0B18"/>
    <w:rsid w:val="006E1A0D"/>
    <w:rsid w:val="006E46CB"/>
    <w:rsid w:val="006F0F42"/>
    <w:rsid w:val="006F1F11"/>
    <w:rsid w:val="006F212F"/>
    <w:rsid w:val="006F2336"/>
    <w:rsid w:val="00700748"/>
    <w:rsid w:val="00702BEE"/>
    <w:rsid w:val="00713840"/>
    <w:rsid w:val="00715A50"/>
    <w:rsid w:val="00715E02"/>
    <w:rsid w:val="00717D50"/>
    <w:rsid w:val="007200BE"/>
    <w:rsid w:val="007238CC"/>
    <w:rsid w:val="007265E7"/>
    <w:rsid w:val="00731DB2"/>
    <w:rsid w:val="00732F49"/>
    <w:rsid w:val="00734E60"/>
    <w:rsid w:val="00735087"/>
    <w:rsid w:val="00742AF5"/>
    <w:rsid w:val="00745A31"/>
    <w:rsid w:val="00751F74"/>
    <w:rsid w:val="007523F0"/>
    <w:rsid w:val="0075311A"/>
    <w:rsid w:val="00760BAA"/>
    <w:rsid w:val="007624D2"/>
    <w:rsid w:val="00767ED2"/>
    <w:rsid w:val="00770D4E"/>
    <w:rsid w:val="0077221C"/>
    <w:rsid w:val="0077547D"/>
    <w:rsid w:val="0077598D"/>
    <w:rsid w:val="007769EE"/>
    <w:rsid w:val="00780171"/>
    <w:rsid w:val="007818A8"/>
    <w:rsid w:val="00783306"/>
    <w:rsid w:val="00784237"/>
    <w:rsid w:val="007842A5"/>
    <w:rsid w:val="00786040"/>
    <w:rsid w:val="00787DF4"/>
    <w:rsid w:val="007929DB"/>
    <w:rsid w:val="00793138"/>
    <w:rsid w:val="007A06EA"/>
    <w:rsid w:val="007A1868"/>
    <w:rsid w:val="007A36BB"/>
    <w:rsid w:val="007A5E17"/>
    <w:rsid w:val="007B071A"/>
    <w:rsid w:val="007B089F"/>
    <w:rsid w:val="007B25C5"/>
    <w:rsid w:val="007B2D91"/>
    <w:rsid w:val="007C0222"/>
    <w:rsid w:val="007C2B41"/>
    <w:rsid w:val="007C3F2D"/>
    <w:rsid w:val="007C4085"/>
    <w:rsid w:val="007C5D21"/>
    <w:rsid w:val="007C7A34"/>
    <w:rsid w:val="007E1344"/>
    <w:rsid w:val="007E614F"/>
    <w:rsid w:val="007E67DC"/>
    <w:rsid w:val="007E7FE0"/>
    <w:rsid w:val="007F01CD"/>
    <w:rsid w:val="007F051A"/>
    <w:rsid w:val="007F275D"/>
    <w:rsid w:val="007F315E"/>
    <w:rsid w:val="007F54E1"/>
    <w:rsid w:val="00801D36"/>
    <w:rsid w:val="00805BAB"/>
    <w:rsid w:val="00806BD4"/>
    <w:rsid w:val="008119CB"/>
    <w:rsid w:val="00812AE6"/>
    <w:rsid w:val="008130A4"/>
    <w:rsid w:val="00820020"/>
    <w:rsid w:val="0082139F"/>
    <w:rsid w:val="0082551F"/>
    <w:rsid w:val="00827D75"/>
    <w:rsid w:val="00830B24"/>
    <w:rsid w:val="00837374"/>
    <w:rsid w:val="008411AB"/>
    <w:rsid w:val="00850082"/>
    <w:rsid w:val="00853915"/>
    <w:rsid w:val="00853A93"/>
    <w:rsid w:val="00862238"/>
    <w:rsid w:val="008632E8"/>
    <w:rsid w:val="0086617D"/>
    <w:rsid w:val="00866D4A"/>
    <w:rsid w:val="00870A97"/>
    <w:rsid w:val="00870D4C"/>
    <w:rsid w:val="00875382"/>
    <w:rsid w:val="0088399D"/>
    <w:rsid w:val="0088443B"/>
    <w:rsid w:val="00885535"/>
    <w:rsid w:val="00886891"/>
    <w:rsid w:val="008869C4"/>
    <w:rsid w:val="0089590C"/>
    <w:rsid w:val="00896A46"/>
    <w:rsid w:val="008A6BA4"/>
    <w:rsid w:val="008A7E88"/>
    <w:rsid w:val="008B1EF5"/>
    <w:rsid w:val="008B2142"/>
    <w:rsid w:val="008B2339"/>
    <w:rsid w:val="008B5E63"/>
    <w:rsid w:val="008B7C2E"/>
    <w:rsid w:val="008C064C"/>
    <w:rsid w:val="008C5509"/>
    <w:rsid w:val="008D1E9A"/>
    <w:rsid w:val="008D4789"/>
    <w:rsid w:val="008D6CA6"/>
    <w:rsid w:val="008D76A1"/>
    <w:rsid w:val="008E00AE"/>
    <w:rsid w:val="008E0E10"/>
    <w:rsid w:val="008E1176"/>
    <w:rsid w:val="008E3872"/>
    <w:rsid w:val="008E6AE6"/>
    <w:rsid w:val="008E7D2A"/>
    <w:rsid w:val="008F1ED8"/>
    <w:rsid w:val="008F2986"/>
    <w:rsid w:val="008F42E7"/>
    <w:rsid w:val="008F4688"/>
    <w:rsid w:val="00900C82"/>
    <w:rsid w:val="00900E19"/>
    <w:rsid w:val="0090435E"/>
    <w:rsid w:val="009061A4"/>
    <w:rsid w:val="0091295B"/>
    <w:rsid w:val="00933DB1"/>
    <w:rsid w:val="009355D0"/>
    <w:rsid w:val="00935999"/>
    <w:rsid w:val="00937CAC"/>
    <w:rsid w:val="00940393"/>
    <w:rsid w:val="00941052"/>
    <w:rsid w:val="00943FC6"/>
    <w:rsid w:val="00955145"/>
    <w:rsid w:val="009552F9"/>
    <w:rsid w:val="00957BB0"/>
    <w:rsid w:val="00957F38"/>
    <w:rsid w:val="00961FBA"/>
    <w:rsid w:val="00964776"/>
    <w:rsid w:val="00974AE8"/>
    <w:rsid w:val="00975A1A"/>
    <w:rsid w:val="00993CF2"/>
    <w:rsid w:val="00994929"/>
    <w:rsid w:val="009960C8"/>
    <w:rsid w:val="00996B72"/>
    <w:rsid w:val="00997D92"/>
    <w:rsid w:val="009B412A"/>
    <w:rsid w:val="009C1839"/>
    <w:rsid w:val="009D2DB9"/>
    <w:rsid w:val="009D4FFD"/>
    <w:rsid w:val="009F47DB"/>
    <w:rsid w:val="009F4FD2"/>
    <w:rsid w:val="009F5377"/>
    <w:rsid w:val="009F54A3"/>
    <w:rsid w:val="00A00638"/>
    <w:rsid w:val="00A00B82"/>
    <w:rsid w:val="00A046E0"/>
    <w:rsid w:val="00A04A13"/>
    <w:rsid w:val="00A05477"/>
    <w:rsid w:val="00A07A80"/>
    <w:rsid w:val="00A1001C"/>
    <w:rsid w:val="00A11F1D"/>
    <w:rsid w:val="00A21DAF"/>
    <w:rsid w:val="00A23F17"/>
    <w:rsid w:val="00A24FDB"/>
    <w:rsid w:val="00A2562D"/>
    <w:rsid w:val="00A31EAF"/>
    <w:rsid w:val="00A4328A"/>
    <w:rsid w:val="00A44540"/>
    <w:rsid w:val="00A469BB"/>
    <w:rsid w:val="00A53669"/>
    <w:rsid w:val="00A5369D"/>
    <w:rsid w:val="00A53A2B"/>
    <w:rsid w:val="00A53AD9"/>
    <w:rsid w:val="00A5443F"/>
    <w:rsid w:val="00A57F7C"/>
    <w:rsid w:val="00A61291"/>
    <w:rsid w:val="00A61D8C"/>
    <w:rsid w:val="00A624F5"/>
    <w:rsid w:val="00A638D6"/>
    <w:rsid w:val="00A65897"/>
    <w:rsid w:val="00A666C2"/>
    <w:rsid w:val="00A672CB"/>
    <w:rsid w:val="00A70B9D"/>
    <w:rsid w:val="00A71110"/>
    <w:rsid w:val="00A82DBC"/>
    <w:rsid w:val="00A847CD"/>
    <w:rsid w:val="00A868E0"/>
    <w:rsid w:val="00A86F9E"/>
    <w:rsid w:val="00A878B7"/>
    <w:rsid w:val="00A90CA7"/>
    <w:rsid w:val="00A918A2"/>
    <w:rsid w:val="00A947DE"/>
    <w:rsid w:val="00A9502F"/>
    <w:rsid w:val="00A95BC3"/>
    <w:rsid w:val="00A974CB"/>
    <w:rsid w:val="00AA1A7A"/>
    <w:rsid w:val="00AA3DD2"/>
    <w:rsid w:val="00AA59A2"/>
    <w:rsid w:val="00AA6B4C"/>
    <w:rsid w:val="00AA7C29"/>
    <w:rsid w:val="00AB2A70"/>
    <w:rsid w:val="00AB5AFC"/>
    <w:rsid w:val="00AB5E3E"/>
    <w:rsid w:val="00AC1C9E"/>
    <w:rsid w:val="00AC2A35"/>
    <w:rsid w:val="00AC2E24"/>
    <w:rsid w:val="00AC75CB"/>
    <w:rsid w:val="00AD3583"/>
    <w:rsid w:val="00AE1D58"/>
    <w:rsid w:val="00AE3F68"/>
    <w:rsid w:val="00AE5EA6"/>
    <w:rsid w:val="00AE6B62"/>
    <w:rsid w:val="00AF4123"/>
    <w:rsid w:val="00AF533C"/>
    <w:rsid w:val="00B034F0"/>
    <w:rsid w:val="00B04880"/>
    <w:rsid w:val="00B049BA"/>
    <w:rsid w:val="00B06890"/>
    <w:rsid w:val="00B06FBB"/>
    <w:rsid w:val="00B07580"/>
    <w:rsid w:val="00B078DD"/>
    <w:rsid w:val="00B07926"/>
    <w:rsid w:val="00B124DB"/>
    <w:rsid w:val="00B12770"/>
    <w:rsid w:val="00B16066"/>
    <w:rsid w:val="00B3051F"/>
    <w:rsid w:val="00B341B3"/>
    <w:rsid w:val="00B36300"/>
    <w:rsid w:val="00B363E0"/>
    <w:rsid w:val="00B37D74"/>
    <w:rsid w:val="00B41290"/>
    <w:rsid w:val="00B47BBD"/>
    <w:rsid w:val="00B502B9"/>
    <w:rsid w:val="00B5350B"/>
    <w:rsid w:val="00B5406D"/>
    <w:rsid w:val="00B64A8E"/>
    <w:rsid w:val="00B65281"/>
    <w:rsid w:val="00B65FE6"/>
    <w:rsid w:val="00B669B1"/>
    <w:rsid w:val="00B711EC"/>
    <w:rsid w:val="00B73110"/>
    <w:rsid w:val="00B74698"/>
    <w:rsid w:val="00B75B0B"/>
    <w:rsid w:val="00B77986"/>
    <w:rsid w:val="00B77D67"/>
    <w:rsid w:val="00B8153D"/>
    <w:rsid w:val="00B8467B"/>
    <w:rsid w:val="00B846CD"/>
    <w:rsid w:val="00B87237"/>
    <w:rsid w:val="00B9300D"/>
    <w:rsid w:val="00B93273"/>
    <w:rsid w:val="00BA0E2A"/>
    <w:rsid w:val="00BA1039"/>
    <w:rsid w:val="00BA126B"/>
    <w:rsid w:val="00BA2E05"/>
    <w:rsid w:val="00BA35DF"/>
    <w:rsid w:val="00BA4A9F"/>
    <w:rsid w:val="00BA5BEA"/>
    <w:rsid w:val="00BA677E"/>
    <w:rsid w:val="00BA73F5"/>
    <w:rsid w:val="00BB00BB"/>
    <w:rsid w:val="00BB0171"/>
    <w:rsid w:val="00BB6C12"/>
    <w:rsid w:val="00BB6F4E"/>
    <w:rsid w:val="00BD08B0"/>
    <w:rsid w:val="00BD2040"/>
    <w:rsid w:val="00BD4483"/>
    <w:rsid w:val="00BD45A8"/>
    <w:rsid w:val="00BD7531"/>
    <w:rsid w:val="00BD78D6"/>
    <w:rsid w:val="00BE0263"/>
    <w:rsid w:val="00BE30C4"/>
    <w:rsid w:val="00BE3C78"/>
    <w:rsid w:val="00BF5636"/>
    <w:rsid w:val="00C039D4"/>
    <w:rsid w:val="00C04478"/>
    <w:rsid w:val="00C06C50"/>
    <w:rsid w:val="00C10E6E"/>
    <w:rsid w:val="00C14D12"/>
    <w:rsid w:val="00C218F9"/>
    <w:rsid w:val="00C222F4"/>
    <w:rsid w:val="00C23EFE"/>
    <w:rsid w:val="00C25070"/>
    <w:rsid w:val="00C25132"/>
    <w:rsid w:val="00C33FCC"/>
    <w:rsid w:val="00C42262"/>
    <w:rsid w:val="00C43EDB"/>
    <w:rsid w:val="00C51B14"/>
    <w:rsid w:val="00C520CC"/>
    <w:rsid w:val="00C5210C"/>
    <w:rsid w:val="00C53B5D"/>
    <w:rsid w:val="00C56BDA"/>
    <w:rsid w:val="00C63682"/>
    <w:rsid w:val="00C639E0"/>
    <w:rsid w:val="00C65118"/>
    <w:rsid w:val="00C659BB"/>
    <w:rsid w:val="00C66362"/>
    <w:rsid w:val="00C67BB3"/>
    <w:rsid w:val="00C70F9D"/>
    <w:rsid w:val="00C71E5C"/>
    <w:rsid w:val="00C73200"/>
    <w:rsid w:val="00C77E83"/>
    <w:rsid w:val="00C815A5"/>
    <w:rsid w:val="00C8353A"/>
    <w:rsid w:val="00C874C3"/>
    <w:rsid w:val="00C91E1F"/>
    <w:rsid w:val="00C94995"/>
    <w:rsid w:val="00C966C2"/>
    <w:rsid w:val="00C96BD9"/>
    <w:rsid w:val="00C970C3"/>
    <w:rsid w:val="00CA0AB9"/>
    <w:rsid w:val="00CA0C71"/>
    <w:rsid w:val="00CA1624"/>
    <w:rsid w:val="00CA56EE"/>
    <w:rsid w:val="00CC42D5"/>
    <w:rsid w:val="00CD4972"/>
    <w:rsid w:val="00CE0F43"/>
    <w:rsid w:val="00CE3BE8"/>
    <w:rsid w:val="00CE3F72"/>
    <w:rsid w:val="00CE6C42"/>
    <w:rsid w:val="00CE7512"/>
    <w:rsid w:val="00CF1B60"/>
    <w:rsid w:val="00CF2D69"/>
    <w:rsid w:val="00CF45AB"/>
    <w:rsid w:val="00CF490B"/>
    <w:rsid w:val="00CF6E4E"/>
    <w:rsid w:val="00CF6FBE"/>
    <w:rsid w:val="00CF79B8"/>
    <w:rsid w:val="00D012DA"/>
    <w:rsid w:val="00D02B90"/>
    <w:rsid w:val="00D065AD"/>
    <w:rsid w:val="00D06830"/>
    <w:rsid w:val="00D074FF"/>
    <w:rsid w:val="00D128F4"/>
    <w:rsid w:val="00D14F93"/>
    <w:rsid w:val="00D15359"/>
    <w:rsid w:val="00D15D84"/>
    <w:rsid w:val="00D20306"/>
    <w:rsid w:val="00D20BF2"/>
    <w:rsid w:val="00D21294"/>
    <w:rsid w:val="00D23747"/>
    <w:rsid w:val="00D23D31"/>
    <w:rsid w:val="00D23EF8"/>
    <w:rsid w:val="00D24D2F"/>
    <w:rsid w:val="00D271AE"/>
    <w:rsid w:val="00D34433"/>
    <w:rsid w:val="00D34E27"/>
    <w:rsid w:val="00D356B2"/>
    <w:rsid w:val="00D35C23"/>
    <w:rsid w:val="00D37D1D"/>
    <w:rsid w:val="00D40592"/>
    <w:rsid w:val="00D42261"/>
    <w:rsid w:val="00D43451"/>
    <w:rsid w:val="00D434A6"/>
    <w:rsid w:val="00D4728D"/>
    <w:rsid w:val="00D5047A"/>
    <w:rsid w:val="00D533F2"/>
    <w:rsid w:val="00D539EA"/>
    <w:rsid w:val="00D56F8E"/>
    <w:rsid w:val="00D63203"/>
    <w:rsid w:val="00D677D1"/>
    <w:rsid w:val="00D72236"/>
    <w:rsid w:val="00D730F5"/>
    <w:rsid w:val="00D73CC2"/>
    <w:rsid w:val="00D743FA"/>
    <w:rsid w:val="00D77C1E"/>
    <w:rsid w:val="00D8327C"/>
    <w:rsid w:val="00D83D27"/>
    <w:rsid w:val="00D84CE4"/>
    <w:rsid w:val="00D86BC1"/>
    <w:rsid w:val="00D87E3B"/>
    <w:rsid w:val="00D931BF"/>
    <w:rsid w:val="00D938E5"/>
    <w:rsid w:val="00D93D60"/>
    <w:rsid w:val="00D941E2"/>
    <w:rsid w:val="00D96FC7"/>
    <w:rsid w:val="00D97C1E"/>
    <w:rsid w:val="00DA5B0A"/>
    <w:rsid w:val="00DA672F"/>
    <w:rsid w:val="00DA679E"/>
    <w:rsid w:val="00DB104D"/>
    <w:rsid w:val="00DB18EF"/>
    <w:rsid w:val="00DB3B16"/>
    <w:rsid w:val="00DC003F"/>
    <w:rsid w:val="00DC1D7A"/>
    <w:rsid w:val="00DC3EBD"/>
    <w:rsid w:val="00DC4629"/>
    <w:rsid w:val="00DC6DCA"/>
    <w:rsid w:val="00DC72AD"/>
    <w:rsid w:val="00DD342D"/>
    <w:rsid w:val="00DD3A42"/>
    <w:rsid w:val="00DD6BE4"/>
    <w:rsid w:val="00DE4123"/>
    <w:rsid w:val="00DE506A"/>
    <w:rsid w:val="00DE535A"/>
    <w:rsid w:val="00DF23C3"/>
    <w:rsid w:val="00DF3C7F"/>
    <w:rsid w:val="00DF4348"/>
    <w:rsid w:val="00DF4B74"/>
    <w:rsid w:val="00DF55D4"/>
    <w:rsid w:val="00DF5BCC"/>
    <w:rsid w:val="00DF6DF3"/>
    <w:rsid w:val="00DF7A99"/>
    <w:rsid w:val="00E03986"/>
    <w:rsid w:val="00E044B3"/>
    <w:rsid w:val="00E0505E"/>
    <w:rsid w:val="00E0774B"/>
    <w:rsid w:val="00E125F4"/>
    <w:rsid w:val="00E12FEA"/>
    <w:rsid w:val="00E160C3"/>
    <w:rsid w:val="00E17FD3"/>
    <w:rsid w:val="00E21182"/>
    <w:rsid w:val="00E21B9F"/>
    <w:rsid w:val="00E3172A"/>
    <w:rsid w:val="00E320E4"/>
    <w:rsid w:val="00E430A8"/>
    <w:rsid w:val="00E4530A"/>
    <w:rsid w:val="00E57C72"/>
    <w:rsid w:val="00E65388"/>
    <w:rsid w:val="00E65BF4"/>
    <w:rsid w:val="00E6628A"/>
    <w:rsid w:val="00E66884"/>
    <w:rsid w:val="00E701A1"/>
    <w:rsid w:val="00E7297D"/>
    <w:rsid w:val="00E77482"/>
    <w:rsid w:val="00E77E98"/>
    <w:rsid w:val="00E80D3E"/>
    <w:rsid w:val="00E81C87"/>
    <w:rsid w:val="00E840FA"/>
    <w:rsid w:val="00E84BE1"/>
    <w:rsid w:val="00E85885"/>
    <w:rsid w:val="00E85A5F"/>
    <w:rsid w:val="00E94715"/>
    <w:rsid w:val="00E95133"/>
    <w:rsid w:val="00E96AA1"/>
    <w:rsid w:val="00E97F43"/>
    <w:rsid w:val="00EA080B"/>
    <w:rsid w:val="00EA37DF"/>
    <w:rsid w:val="00EB1E6E"/>
    <w:rsid w:val="00EB2850"/>
    <w:rsid w:val="00EB45EE"/>
    <w:rsid w:val="00EB474D"/>
    <w:rsid w:val="00EC28A7"/>
    <w:rsid w:val="00EC28A8"/>
    <w:rsid w:val="00ED2234"/>
    <w:rsid w:val="00ED2569"/>
    <w:rsid w:val="00ED2F5F"/>
    <w:rsid w:val="00ED3076"/>
    <w:rsid w:val="00ED3233"/>
    <w:rsid w:val="00ED6EF7"/>
    <w:rsid w:val="00EE0582"/>
    <w:rsid w:val="00EE19F2"/>
    <w:rsid w:val="00EE253D"/>
    <w:rsid w:val="00EE4663"/>
    <w:rsid w:val="00EF3308"/>
    <w:rsid w:val="00EF362B"/>
    <w:rsid w:val="00EF3D69"/>
    <w:rsid w:val="00F0034F"/>
    <w:rsid w:val="00F14C2E"/>
    <w:rsid w:val="00F20301"/>
    <w:rsid w:val="00F22CFF"/>
    <w:rsid w:val="00F23EB6"/>
    <w:rsid w:val="00F304C6"/>
    <w:rsid w:val="00F366FC"/>
    <w:rsid w:val="00F37B79"/>
    <w:rsid w:val="00F4119E"/>
    <w:rsid w:val="00F434B0"/>
    <w:rsid w:val="00F51181"/>
    <w:rsid w:val="00F5126B"/>
    <w:rsid w:val="00F544D6"/>
    <w:rsid w:val="00F5551B"/>
    <w:rsid w:val="00F57144"/>
    <w:rsid w:val="00F572D5"/>
    <w:rsid w:val="00F57822"/>
    <w:rsid w:val="00F60FB3"/>
    <w:rsid w:val="00F62D2E"/>
    <w:rsid w:val="00F63748"/>
    <w:rsid w:val="00F64607"/>
    <w:rsid w:val="00F659E9"/>
    <w:rsid w:val="00F706AD"/>
    <w:rsid w:val="00F82E3B"/>
    <w:rsid w:val="00F839A6"/>
    <w:rsid w:val="00F84473"/>
    <w:rsid w:val="00F91400"/>
    <w:rsid w:val="00F95C6C"/>
    <w:rsid w:val="00F96D5B"/>
    <w:rsid w:val="00FB353E"/>
    <w:rsid w:val="00FB4789"/>
    <w:rsid w:val="00FC059E"/>
    <w:rsid w:val="00FC1748"/>
    <w:rsid w:val="00FC4163"/>
    <w:rsid w:val="00FC44A2"/>
    <w:rsid w:val="00FD07F4"/>
    <w:rsid w:val="00FD1B26"/>
    <w:rsid w:val="00FD4EFA"/>
    <w:rsid w:val="00FD5C08"/>
    <w:rsid w:val="00FD6536"/>
    <w:rsid w:val="00FE1997"/>
    <w:rsid w:val="00FE3BE9"/>
    <w:rsid w:val="00FE5B53"/>
    <w:rsid w:val="00FF0540"/>
    <w:rsid w:val="00FF1BDF"/>
    <w:rsid w:val="00FF28FE"/>
    <w:rsid w:val="00FF3D2E"/>
    <w:rsid w:val="00FF442F"/>
    <w:rsid w:val="03353615"/>
    <w:rsid w:val="037D56E7"/>
    <w:rsid w:val="03A8028B"/>
    <w:rsid w:val="04001E75"/>
    <w:rsid w:val="04787C5D"/>
    <w:rsid w:val="04966883"/>
    <w:rsid w:val="04B70785"/>
    <w:rsid w:val="061E7E61"/>
    <w:rsid w:val="07862691"/>
    <w:rsid w:val="079F3753"/>
    <w:rsid w:val="0A053D41"/>
    <w:rsid w:val="0B1C1414"/>
    <w:rsid w:val="0B682422"/>
    <w:rsid w:val="0BD936D7"/>
    <w:rsid w:val="0BF16C73"/>
    <w:rsid w:val="0C4D5997"/>
    <w:rsid w:val="0C564D28"/>
    <w:rsid w:val="0DBF06AB"/>
    <w:rsid w:val="0F58452B"/>
    <w:rsid w:val="0FE97C61"/>
    <w:rsid w:val="10463305"/>
    <w:rsid w:val="12437AFC"/>
    <w:rsid w:val="12981ECA"/>
    <w:rsid w:val="12C12205"/>
    <w:rsid w:val="12DE784D"/>
    <w:rsid w:val="12EA4070"/>
    <w:rsid w:val="13E84C0D"/>
    <w:rsid w:val="15AF7257"/>
    <w:rsid w:val="174575B2"/>
    <w:rsid w:val="17562080"/>
    <w:rsid w:val="19493D43"/>
    <w:rsid w:val="1ABD2416"/>
    <w:rsid w:val="1AE71241"/>
    <w:rsid w:val="1B0238B4"/>
    <w:rsid w:val="1B7E3953"/>
    <w:rsid w:val="1C0E1592"/>
    <w:rsid w:val="1C3C387D"/>
    <w:rsid w:val="1CA95104"/>
    <w:rsid w:val="1CB075BC"/>
    <w:rsid w:val="1E51534F"/>
    <w:rsid w:val="1E8C6387"/>
    <w:rsid w:val="1F1840BF"/>
    <w:rsid w:val="1F5570C1"/>
    <w:rsid w:val="1FC51A61"/>
    <w:rsid w:val="211963FA"/>
    <w:rsid w:val="21E06311"/>
    <w:rsid w:val="226F2247"/>
    <w:rsid w:val="22BA3679"/>
    <w:rsid w:val="24644B09"/>
    <w:rsid w:val="25496D80"/>
    <w:rsid w:val="25CA69C5"/>
    <w:rsid w:val="262B44C5"/>
    <w:rsid w:val="26BD4ADA"/>
    <w:rsid w:val="27871DE1"/>
    <w:rsid w:val="28884063"/>
    <w:rsid w:val="2BB86A0D"/>
    <w:rsid w:val="2BE27F2E"/>
    <w:rsid w:val="2C002162"/>
    <w:rsid w:val="2CDC672B"/>
    <w:rsid w:val="2D340315"/>
    <w:rsid w:val="2DB33930"/>
    <w:rsid w:val="2E6E5AA9"/>
    <w:rsid w:val="2EF44200"/>
    <w:rsid w:val="2F0B779C"/>
    <w:rsid w:val="30DC4F4C"/>
    <w:rsid w:val="32B36180"/>
    <w:rsid w:val="331C49DB"/>
    <w:rsid w:val="33694A91"/>
    <w:rsid w:val="33CA19D4"/>
    <w:rsid w:val="341E3ACD"/>
    <w:rsid w:val="348953EB"/>
    <w:rsid w:val="350C7DCA"/>
    <w:rsid w:val="359B28A5"/>
    <w:rsid w:val="35DF103A"/>
    <w:rsid w:val="36993258"/>
    <w:rsid w:val="36BB5604"/>
    <w:rsid w:val="36DD59CB"/>
    <w:rsid w:val="37EE37B7"/>
    <w:rsid w:val="38F848ED"/>
    <w:rsid w:val="390F1C37"/>
    <w:rsid w:val="3962445C"/>
    <w:rsid w:val="3B710987"/>
    <w:rsid w:val="3BD57167"/>
    <w:rsid w:val="3E8F7AA2"/>
    <w:rsid w:val="3F0B2EA0"/>
    <w:rsid w:val="3F2C2311"/>
    <w:rsid w:val="3F9E5AC2"/>
    <w:rsid w:val="400E2363"/>
    <w:rsid w:val="40754A75"/>
    <w:rsid w:val="40D23C76"/>
    <w:rsid w:val="41432DC5"/>
    <w:rsid w:val="41A27AEC"/>
    <w:rsid w:val="432D1637"/>
    <w:rsid w:val="43866F99"/>
    <w:rsid w:val="445D5F4C"/>
    <w:rsid w:val="44B813D4"/>
    <w:rsid w:val="452B604A"/>
    <w:rsid w:val="4618037D"/>
    <w:rsid w:val="46C2478C"/>
    <w:rsid w:val="486E0728"/>
    <w:rsid w:val="48D04F3E"/>
    <w:rsid w:val="48E22EC4"/>
    <w:rsid w:val="4A167302"/>
    <w:rsid w:val="4A54394D"/>
    <w:rsid w:val="4A565917"/>
    <w:rsid w:val="4A5B4CDC"/>
    <w:rsid w:val="4A8F540C"/>
    <w:rsid w:val="4B313C8F"/>
    <w:rsid w:val="4B3F39FF"/>
    <w:rsid w:val="4B904E59"/>
    <w:rsid w:val="4D2515D1"/>
    <w:rsid w:val="4F6A0453"/>
    <w:rsid w:val="50CA6C0D"/>
    <w:rsid w:val="52BB6C5F"/>
    <w:rsid w:val="538C4158"/>
    <w:rsid w:val="55EC5382"/>
    <w:rsid w:val="57322356"/>
    <w:rsid w:val="58EB65FC"/>
    <w:rsid w:val="5A2E5F69"/>
    <w:rsid w:val="5BAF30D9"/>
    <w:rsid w:val="5D2109E2"/>
    <w:rsid w:val="5E6C3504"/>
    <w:rsid w:val="5E830F49"/>
    <w:rsid w:val="5EAA5DDA"/>
    <w:rsid w:val="5EE20C1E"/>
    <w:rsid w:val="5F221E14"/>
    <w:rsid w:val="5FA97E40"/>
    <w:rsid w:val="60714E01"/>
    <w:rsid w:val="61007F33"/>
    <w:rsid w:val="614168A0"/>
    <w:rsid w:val="627110E9"/>
    <w:rsid w:val="655B7E2E"/>
    <w:rsid w:val="65750EF0"/>
    <w:rsid w:val="65E02FCF"/>
    <w:rsid w:val="661E3335"/>
    <w:rsid w:val="66D25ECE"/>
    <w:rsid w:val="66E0683D"/>
    <w:rsid w:val="6784541A"/>
    <w:rsid w:val="68016A6B"/>
    <w:rsid w:val="685748DD"/>
    <w:rsid w:val="68B735CD"/>
    <w:rsid w:val="68F24605"/>
    <w:rsid w:val="698536CB"/>
    <w:rsid w:val="6A012339"/>
    <w:rsid w:val="6B482C03"/>
    <w:rsid w:val="6C735A5D"/>
    <w:rsid w:val="6CAE2F39"/>
    <w:rsid w:val="6E0C7F17"/>
    <w:rsid w:val="6EC922AC"/>
    <w:rsid w:val="6ED76777"/>
    <w:rsid w:val="6F433C72"/>
    <w:rsid w:val="6FEC057E"/>
    <w:rsid w:val="70B33DC5"/>
    <w:rsid w:val="70ED2282"/>
    <w:rsid w:val="711D243B"/>
    <w:rsid w:val="714D4ACF"/>
    <w:rsid w:val="726C5429"/>
    <w:rsid w:val="72C73BF6"/>
    <w:rsid w:val="73173116"/>
    <w:rsid w:val="73D414D7"/>
    <w:rsid w:val="741B7106"/>
    <w:rsid w:val="75E82438"/>
    <w:rsid w:val="75EB0D5A"/>
    <w:rsid w:val="76564426"/>
    <w:rsid w:val="766031DF"/>
    <w:rsid w:val="76F36118"/>
    <w:rsid w:val="77387FCF"/>
    <w:rsid w:val="775143E9"/>
    <w:rsid w:val="77FA5285"/>
    <w:rsid w:val="7836458A"/>
    <w:rsid w:val="78970D25"/>
    <w:rsid w:val="7939259B"/>
    <w:rsid w:val="7A747570"/>
    <w:rsid w:val="7A911ED0"/>
    <w:rsid w:val="7C2B0102"/>
    <w:rsid w:val="7CBB3234"/>
    <w:rsid w:val="7CC85951"/>
    <w:rsid w:val="7D990EC3"/>
    <w:rsid w:val="7DBB7264"/>
    <w:rsid w:val="7E7E276B"/>
    <w:rsid w:val="7FE2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9E"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rsid w:val="00A86F9E"/>
    <w:pPr>
      <w:keepNext/>
      <w:spacing w:line="560" w:lineRule="exact"/>
      <w:jc w:val="center"/>
      <w:outlineLvl w:val="0"/>
    </w:pPr>
    <w:rPr>
      <w:rFonts w:ascii="仿宋_GB2312" w:eastAsia="方正小标宋简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F9E"/>
    <w:rPr>
      <w:sz w:val="28"/>
    </w:rPr>
  </w:style>
  <w:style w:type="paragraph" w:styleId="a4">
    <w:name w:val="Body Text Indent"/>
    <w:basedOn w:val="a"/>
    <w:qFormat/>
    <w:rsid w:val="00A86F9E"/>
    <w:pPr>
      <w:ind w:firstLineChars="203" w:firstLine="568"/>
    </w:pPr>
    <w:rPr>
      <w:sz w:val="28"/>
    </w:rPr>
  </w:style>
  <w:style w:type="paragraph" w:styleId="a5">
    <w:name w:val="Date"/>
    <w:basedOn w:val="a"/>
    <w:next w:val="a"/>
    <w:qFormat/>
    <w:rsid w:val="00A86F9E"/>
    <w:rPr>
      <w:rFonts w:eastAsia="仿宋_GB2312"/>
      <w:szCs w:val="20"/>
    </w:rPr>
  </w:style>
  <w:style w:type="paragraph" w:styleId="2">
    <w:name w:val="Body Text Indent 2"/>
    <w:basedOn w:val="a"/>
    <w:qFormat/>
    <w:rsid w:val="00A86F9E"/>
    <w:pPr>
      <w:ind w:firstLineChars="403" w:firstLine="1128"/>
    </w:pPr>
    <w:rPr>
      <w:sz w:val="28"/>
    </w:rPr>
  </w:style>
  <w:style w:type="paragraph" w:styleId="a6">
    <w:name w:val="Balloon Text"/>
    <w:basedOn w:val="a"/>
    <w:semiHidden/>
    <w:qFormat/>
    <w:rsid w:val="00A86F9E"/>
    <w:rPr>
      <w:sz w:val="18"/>
      <w:szCs w:val="18"/>
    </w:rPr>
  </w:style>
  <w:style w:type="paragraph" w:styleId="a7">
    <w:name w:val="footer"/>
    <w:basedOn w:val="a"/>
    <w:link w:val="Char"/>
    <w:uiPriority w:val="99"/>
    <w:qFormat/>
    <w:rsid w:val="00A86F9E"/>
    <w:pPr>
      <w:tabs>
        <w:tab w:val="center" w:pos="4153"/>
        <w:tab w:val="right" w:pos="8306"/>
      </w:tabs>
      <w:snapToGrid w:val="0"/>
      <w:jc w:val="left"/>
    </w:pPr>
    <w:rPr>
      <w:rFonts w:eastAsia="方正仿宋"/>
      <w:sz w:val="18"/>
      <w:szCs w:val="20"/>
    </w:rPr>
  </w:style>
  <w:style w:type="paragraph" w:styleId="a8">
    <w:name w:val="header"/>
    <w:basedOn w:val="a"/>
    <w:qFormat/>
    <w:rsid w:val="00A8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A86F9E"/>
    <w:pPr>
      <w:ind w:firstLineChars="200" w:firstLine="560"/>
    </w:pPr>
    <w:rPr>
      <w:sz w:val="28"/>
    </w:rPr>
  </w:style>
  <w:style w:type="paragraph" w:styleId="20">
    <w:name w:val="Body Text 2"/>
    <w:basedOn w:val="a"/>
    <w:qFormat/>
    <w:rsid w:val="00A86F9E"/>
    <w:pPr>
      <w:spacing w:line="640" w:lineRule="exact"/>
    </w:pPr>
  </w:style>
  <w:style w:type="table" w:styleId="a9">
    <w:name w:val="Table Grid"/>
    <w:basedOn w:val="a1"/>
    <w:qFormat/>
    <w:rsid w:val="00A86F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A86F9E"/>
  </w:style>
  <w:style w:type="character" w:customStyle="1" w:styleId="Char">
    <w:name w:val="页脚 Char"/>
    <w:basedOn w:val="a0"/>
    <w:link w:val="a7"/>
    <w:uiPriority w:val="99"/>
    <w:qFormat/>
    <w:rsid w:val="00A86F9E"/>
    <w:rPr>
      <w:rFonts w:eastAsia="方正仿宋"/>
      <w:kern w:val="2"/>
      <w:sz w:val="18"/>
    </w:rPr>
  </w:style>
  <w:style w:type="paragraph" w:customStyle="1" w:styleId="p0">
    <w:name w:val="p0"/>
    <w:basedOn w:val="a"/>
    <w:qFormat/>
    <w:rsid w:val="00A86F9E"/>
    <w:pPr>
      <w:widowControl/>
      <w:jc w:val="left"/>
    </w:pPr>
    <w:rPr>
      <w:kern w:val="0"/>
      <w:sz w:val="20"/>
      <w:szCs w:val="20"/>
    </w:rPr>
  </w:style>
  <w:style w:type="paragraph" w:customStyle="1" w:styleId="Char0">
    <w:name w:val="Char"/>
    <w:basedOn w:val="a"/>
    <w:qFormat/>
    <w:rsid w:val="00A86F9E"/>
    <w:pPr>
      <w:spacing w:beforeLines="50" w:afterLines="50"/>
      <w:ind w:firstLineChars="200" w:firstLine="200"/>
    </w:pPr>
    <w:rPr>
      <w:rFonts w:ascii="宋体" w:hAnsi="宋体" w:cs="Courier New"/>
      <w:spacing w:val="-2"/>
      <w:sz w:val="22"/>
      <w:szCs w:val="32"/>
    </w:rPr>
  </w:style>
  <w:style w:type="paragraph" w:customStyle="1" w:styleId="Char1">
    <w:name w:val="Char1"/>
    <w:basedOn w:val="a"/>
    <w:qFormat/>
    <w:rsid w:val="00A86F9E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qFormat/>
    <w:rsid w:val="00A86F9E"/>
    <w:pPr>
      <w:widowControl/>
      <w:ind w:firstLine="420"/>
    </w:pPr>
    <w:rPr>
      <w:kern w:val="0"/>
      <w:sz w:val="30"/>
      <w:szCs w:val="30"/>
    </w:rPr>
  </w:style>
  <w:style w:type="paragraph" w:customStyle="1" w:styleId="Default">
    <w:name w:val="Default"/>
    <w:qFormat/>
    <w:rsid w:val="00A86F9E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9863;&#23665;&#242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璧山府.dot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璧山府文〔2005〕号                签发人：丁  洪</dc:title>
  <dc:creator>a</dc:creator>
  <cp:lastModifiedBy>科委管理员[kxjswyh_admin]</cp:lastModifiedBy>
  <cp:revision>10</cp:revision>
  <cp:lastPrinted>2022-10-08T06:20:00Z</cp:lastPrinted>
  <dcterms:created xsi:type="dcterms:W3CDTF">2022-09-28T08:15:00Z</dcterms:created>
  <dcterms:modified xsi:type="dcterms:W3CDTF">2022-10-08T07:48:00Z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F5142D2A354049E484DA55A994C99B44</vt:lpwstr>
  </property>
</Properties>
</file>